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300CD064" w14:textId="77777777" w:rsidR="00D36BEF" w:rsidRDefault="00D36BEF" w:rsidP="007C7D26">
      <w:pPr>
        <w:rPr>
          <w:rFonts w:ascii="Arial" w:hAnsi="Arial" w:cs="Arial"/>
          <w:b/>
          <w:bCs/>
        </w:rPr>
      </w:pPr>
    </w:p>
    <w:p w14:paraId="73143CDB" w14:textId="7E1E7B11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5765BF">
        <w:rPr>
          <w:rFonts w:ascii="Arial" w:hAnsi="Arial" w:cs="Arial"/>
          <w:noProof/>
        </w:rPr>
        <w:t>Monday, September 07,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657"/>
        <w:gridCol w:w="7161"/>
        <w:gridCol w:w="2930"/>
        <w:gridCol w:w="1302"/>
      </w:tblGrid>
      <w:tr w:rsidR="00C9680C" w14:paraId="73F9858B" w14:textId="77777777" w:rsidTr="00457EB6">
        <w:trPr>
          <w:trHeight w:val="329"/>
        </w:trPr>
        <w:tc>
          <w:tcPr>
            <w:tcW w:w="892" w:type="dxa"/>
            <w:shd w:val="clear" w:color="000000" w:fill="000000"/>
          </w:tcPr>
          <w:p w14:paraId="52B71A59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57" w:type="dxa"/>
            <w:shd w:val="clear" w:color="000000" w:fill="000000"/>
            <w:noWrap/>
            <w:vAlign w:val="center"/>
            <w:hideMark/>
          </w:tcPr>
          <w:p w14:paraId="6F1C8DFB" w14:textId="62758D35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7161" w:type="dxa"/>
            <w:shd w:val="clear" w:color="000000" w:fill="000000"/>
            <w:noWrap/>
            <w:vAlign w:val="center"/>
            <w:hideMark/>
          </w:tcPr>
          <w:p w14:paraId="357FC0BC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2930" w:type="dxa"/>
            <w:shd w:val="clear" w:color="000000" w:fill="000000"/>
            <w:noWrap/>
            <w:vAlign w:val="center"/>
            <w:hideMark/>
          </w:tcPr>
          <w:p w14:paraId="0111AB2A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1302" w:type="dxa"/>
            <w:shd w:val="clear" w:color="000000" w:fill="000000"/>
            <w:vAlign w:val="center"/>
            <w:hideMark/>
          </w:tcPr>
          <w:p w14:paraId="3C290CB8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C9680C" w:rsidRPr="009C56E2" w14:paraId="58D3F728" w14:textId="77777777" w:rsidTr="00457EB6">
        <w:trPr>
          <w:trHeight w:val="340"/>
        </w:trPr>
        <w:tc>
          <w:tcPr>
            <w:tcW w:w="892" w:type="dxa"/>
          </w:tcPr>
          <w:p w14:paraId="5B25553E" w14:textId="6FD26CFB" w:rsidR="00C9680C" w:rsidRDefault="00C96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14:paraId="79AB7C4F" w14:textId="557A97FB" w:rsidR="00C9680C" w:rsidRPr="009C56E2" w:rsidRDefault="00C96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Pill</w:t>
            </w:r>
          </w:p>
        </w:tc>
        <w:tc>
          <w:tcPr>
            <w:tcW w:w="7161" w:type="dxa"/>
            <w:shd w:val="clear" w:color="auto" w:fill="auto"/>
          </w:tcPr>
          <w:p w14:paraId="42CCE9DF" w14:textId="6C41EB78" w:rsidR="00C9680C" w:rsidRPr="009C56E2" w:rsidRDefault="00C9680C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Zinc pills</w:t>
            </w:r>
          </w:p>
        </w:tc>
        <w:tc>
          <w:tcPr>
            <w:tcW w:w="2930" w:type="dxa"/>
            <w:shd w:val="clear" w:color="auto" w:fill="auto"/>
            <w:noWrap/>
          </w:tcPr>
          <w:p w14:paraId="4A34DD90" w14:textId="1B70A52E" w:rsidR="00C9680C" w:rsidRPr="009C56E2" w:rsidRDefault="00C96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09044F8" w14:textId="602E299A" w:rsidR="00C9680C" w:rsidRPr="009C56E2" w:rsidRDefault="00C96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C9680C" w:rsidRPr="009C56E2" w14:paraId="65547943" w14:textId="77777777" w:rsidTr="00457EB6">
        <w:trPr>
          <w:trHeight w:val="340"/>
        </w:trPr>
        <w:tc>
          <w:tcPr>
            <w:tcW w:w="892" w:type="dxa"/>
          </w:tcPr>
          <w:p w14:paraId="49FE2AE2" w14:textId="76ABCB99" w:rsidR="00C9680C" w:rsidRDefault="00C9680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14:paraId="5559C460" w14:textId="42441C4A" w:rsidR="00C9680C" w:rsidRPr="009C56E2" w:rsidRDefault="00C9680C">
            <w:pPr>
              <w:rPr>
                <w:color w:val="000000"/>
              </w:rPr>
            </w:pPr>
            <w:r>
              <w:rPr>
                <w:color w:val="000000"/>
              </w:rPr>
              <w:t xml:space="preserve">Capsule </w:t>
            </w:r>
          </w:p>
        </w:tc>
        <w:tc>
          <w:tcPr>
            <w:tcW w:w="7161" w:type="dxa"/>
            <w:shd w:val="clear" w:color="auto" w:fill="auto"/>
          </w:tcPr>
          <w:p w14:paraId="6FCF829F" w14:textId="19459A2B" w:rsidR="00C9680C" w:rsidRPr="009C56E2" w:rsidRDefault="00C9680C">
            <w:pPr>
              <w:rPr>
                <w:color w:val="000000"/>
              </w:rPr>
            </w:pPr>
            <w:r>
              <w:rPr>
                <w:color w:val="000000"/>
              </w:rPr>
              <w:t xml:space="preserve">Azithromycin capsules 500mg </w:t>
            </w:r>
          </w:p>
        </w:tc>
        <w:tc>
          <w:tcPr>
            <w:tcW w:w="2930" w:type="dxa"/>
            <w:shd w:val="clear" w:color="auto" w:fill="auto"/>
            <w:noWrap/>
          </w:tcPr>
          <w:p w14:paraId="06D2EF3F" w14:textId="286C5AA6" w:rsidR="00C9680C" w:rsidRPr="009C56E2" w:rsidRDefault="00C96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4602782" w14:textId="705F7711" w:rsidR="00C9680C" w:rsidRPr="009C56E2" w:rsidRDefault="00C968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9680C" w:rsidRPr="009C56E2" w14:paraId="5A55732F" w14:textId="77777777" w:rsidTr="00457EB6">
        <w:trPr>
          <w:trHeight w:val="340"/>
        </w:trPr>
        <w:tc>
          <w:tcPr>
            <w:tcW w:w="892" w:type="dxa"/>
          </w:tcPr>
          <w:p w14:paraId="7E90DC76" w14:textId="37AE9482" w:rsidR="00C9680C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14:paraId="1CC058CB" w14:textId="36BFFE70" w:rsidR="00C9680C" w:rsidRPr="009C56E2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Capsule </w:t>
            </w:r>
          </w:p>
        </w:tc>
        <w:tc>
          <w:tcPr>
            <w:tcW w:w="7161" w:type="dxa"/>
            <w:shd w:val="clear" w:color="auto" w:fill="auto"/>
          </w:tcPr>
          <w:p w14:paraId="1A1B2550" w14:textId="544EA009" w:rsidR="00C9680C" w:rsidRPr="009C56E2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Amoxicillin capsules 500mg </w:t>
            </w:r>
          </w:p>
        </w:tc>
        <w:tc>
          <w:tcPr>
            <w:tcW w:w="2930" w:type="dxa"/>
            <w:shd w:val="clear" w:color="auto" w:fill="auto"/>
            <w:noWrap/>
          </w:tcPr>
          <w:p w14:paraId="1E731F11" w14:textId="01F7B998" w:rsidR="00C9680C" w:rsidRPr="009C56E2" w:rsidRDefault="00C9680C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EDF1DD5" w14:textId="054FECA5" w:rsidR="00C9680C" w:rsidRPr="009C56E2" w:rsidRDefault="00C9680C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9680C" w:rsidRPr="009C56E2" w14:paraId="519F570A" w14:textId="77777777" w:rsidTr="00457EB6">
        <w:trPr>
          <w:trHeight w:val="340"/>
        </w:trPr>
        <w:tc>
          <w:tcPr>
            <w:tcW w:w="892" w:type="dxa"/>
          </w:tcPr>
          <w:p w14:paraId="76B7318C" w14:textId="3F8416AB" w:rsidR="00C9680C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14:paraId="2E30BDE1" w14:textId="1666898A" w:rsidR="00C9680C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Iv unit </w:t>
            </w:r>
          </w:p>
        </w:tc>
        <w:tc>
          <w:tcPr>
            <w:tcW w:w="7161" w:type="dxa"/>
            <w:shd w:val="clear" w:color="auto" w:fill="auto"/>
          </w:tcPr>
          <w:p w14:paraId="1EF1248D" w14:textId="02ECA244" w:rsidR="00C9680C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Paracetamol infusion 1g </w:t>
            </w:r>
          </w:p>
        </w:tc>
        <w:tc>
          <w:tcPr>
            <w:tcW w:w="2930" w:type="dxa"/>
            <w:shd w:val="clear" w:color="auto" w:fill="auto"/>
            <w:noWrap/>
          </w:tcPr>
          <w:p w14:paraId="2413F776" w14:textId="318434A8" w:rsidR="00C9680C" w:rsidRDefault="00C9680C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4FEE4E0" w14:textId="1AB5B665" w:rsidR="00C9680C" w:rsidRDefault="00C9680C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C9680C" w:rsidRPr="009C56E2" w14:paraId="1486727B" w14:textId="77777777" w:rsidTr="00457EB6">
        <w:trPr>
          <w:trHeight w:val="340"/>
        </w:trPr>
        <w:tc>
          <w:tcPr>
            <w:tcW w:w="892" w:type="dxa"/>
          </w:tcPr>
          <w:p w14:paraId="01AF6D66" w14:textId="496676FC" w:rsidR="00C9680C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14:paraId="0D5B9A29" w14:textId="6CF4AD76" w:rsidR="00C9680C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Pill </w:t>
            </w:r>
          </w:p>
        </w:tc>
        <w:tc>
          <w:tcPr>
            <w:tcW w:w="7161" w:type="dxa"/>
            <w:shd w:val="clear" w:color="auto" w:fill="auto"/>
          </w:tcPr>
          <w:p w14:paraId="0E35D28A" w14:textId="0AD8F28E" w:rsidR="00C9680C" w:rsidRDefault="00C9680C" w:rsidP="00C0543D">
            <w:pPr>
              <w:rPr>
                <w:color w:val="000000"/>
              </w:rPr>
            </w:pPr>
            <w:r>
              <w:rPr>
                <w:color w:val="000000"/>
              </w:rPr>
              <w:t>Paracetamol 500 mg pills</w:t>
            </w:r>
          </w:p>
        </w:tc>
        <w:tc>
          <w:tcPr>
            <w:tcW w:w="2930" w:type="dxa"/>
            <w:shd w:val="clear" w:color="auto" w:fill="auto"/>
            <w:noWrap/>
          </w:tcPr>
          <w:p w14:paraId="41DAC216" w14:textId="1AE98AAC" w:rsidR="00C9680C" w:rsidRDefault="00C9680C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B1F8D8F" w14:textId="0748BA04" w:rsidR="00C9680C" w:rsidRDefault="00C9680C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20,000</w:t>
            </w:r>
          </w:p>
        </w:tc>
      </w:tr>
      <w:tr w:rsidR="00C9680C" w:rsidRPr="009C56E2" w14:paraId="0A768184" w14:textId="77777777" w:rsidTr="00457EB6">
        <w:trPr>
          <w:trHeight w:val="340"/>
        </w:trPr>
        <w:tc>
          <w:tcPr>
            <w:tcW w:w="892" w:type="dxa"/>
          </w:tcPr>
          <w:p w14:paraId="45A14BCE" w14:textId="7AEF8BB8" w:rsidR="00C9680C" w:rsidRDefault="00C9680C" w:rsidP="00937BEA">
            <w:r>
              <w:t>6</w:t>
            </w:r>
          </w:p>
        </w:tc>
        <w:tc>
          <w:tcPr>
            <w:tcW w:w="1657" w:type="dxa"/>
            <w:shd w:val="clear" w:color="auto" w:fill="auto"/>
          </w:tcPr>
          <w:p w14:paraId="7ED8B27D" w14:textId="42049A53" w:rsidR="00C9680C" w:rsidRDefault="00C9680C" w:rsidP="00937BEA">
            <w:pPr>
              <w:rPr>
                <w:color w:val="000000"/>
              </w:rPr>
            </w:pPr>
            <w:r>
              <w:t xml:space="preserve">Injection </w:t>
            </w:r>
          </w:p>
        </w:tc>
        <w:tc>
          <w:tcPr>
            <w:tcW w:w="7161" w:type="dxa"/>
            <w:shd w:val="clear" w:color="auto" w:fill="auto"/>
          </w:tcPr>
          <w:p w14:paraId="5A4459EC" w14:textId="6BCB1DE7" w:rsidR="00C9680C" w:rsidRDefault="00C9680C" w:rsidP="0062239A">
            <w:pPr>
              <w:rPr>
                <w:color w:val="000000"/>
              </w:rPr>
            </w:pPr>
            <w:r>
              <w:t>IV antibiotics (ceftriaxone 1g)</w:t>
            </w:r>
          </w:p>
        </w:tc>
        <w:tc>
          <w:tcPr>
            <w:tcW w:w="2930" w:type="dxa"/>
            <w:shd w:val="clear" w:color="auto" w:fill="auto"/>
            <w:noWrap/>
          </w:tcPr>
          <w:p w14:paraId="0B3A9DF6" w14:textId="5AAA19C7" w:rsidR="00C9680C" w:rsidRDefault="00C9680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1302" w:type="dxa"/>
            <w:shd w:val="clear" w:color="auto" w:fill="auto"/>
            <w:noWrap/>
          </w:tcPr>
          <w:p w14:paraId="111269EE" w14:textId="30E2D3BC" w:rsidR="00C9680C" w:rsidRDefault="00C9680C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500</w:t>
            </w:r>
          </w:p>
        </w:tc>
      </w:tr>
      <w:tr w:rsidR="00C9680C" w:rsidRPr="009C56E2" w14:paraId="67F074A2" w14:textId="77777777" w:rsidTr="00457EB6">
        <w:trPr>
          <w:trHeight w:val="340"/>
        </w:trPr>
        <w:tc>
          <w:tcPr>
            <w:tcW w:w="892" w:type="dxa"/>
          </w:tcPr>
          <w:p w14:paraId="2AB4EC88" w14:textId="52CFFA71" w:rsidR="00C9680C" w:rsidRDefault="00C9680C" w:rsidP="00937BEA">
            <w:r>
              <w:t>7</w:t>
            </w:r>
          </w:p>
        </w:tc>
        <w:tc>
          <w:tcPr>
            <w:tcW w:w="1657" w:type="dxa"/>
            <w:shd w:val="clear" w:color="auto" w:fill="auto"/>
          </w:tcPr>
          <w:p w14:paraId="756ACC91" w14:textId="57E5ECA9" w:rsidR="00C9680C" w:rsidRDefault="00C9680C" w:rsidP="00937BEA">
            <w:pPr>
              <w:rPr>
                <w:color w:val="000000"/>
              </w:rPr>
            </w:pPr>
            <w:r>
              <w:t xml:space="preserve">Injection </w:t>
            </w:r>
          </w:p>
        </w:tc>
        <w:tc>
          <w:tcPr>
            <w:tcW w:w="7161" w:type="dxa"/>
            <w:shd w:val="clear" w:color="auto" w:fill="auto"/>
          </w:tcPr>
          <w:p w14:paraId="1D36BB3B" w14:textId="64B49564" w:rsidR="00C9680C" w:rsidRDefault="00C9680C" w:rsidP="0062239A">
            <w:pPr>
              <w:rPr>
                <w:color w:val="000000"/>
              </w:rPr>
            </w:pPr>
            <w:r>
              <w:t>Heparin S/C 25000/5000 IU</w:t>
            </w:r>
          </w:p>
        </w:tc>
        <w:tc>
          <w:tcPr>
            <w:tcW w:w="2930" w:type="dxa"/>
            <w:shd w:val="clear" w:color="auto" w:fill="auto"/>
            <w:noWrap/>
          </w:tcPr>
          <w:p w14:paraId="57B99748" w14:textId="2185F4EE" w:rsidR="00C9680C" w:rsidRDefault="00C9680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Standard </w:t>
            </w:r>
            <w:r w:rsidRPr="00C846D4">
              <w:t xml:space="preserve"> </w:t>
            </w:r>
          </w:p>
        </w:tc>
        <w:tc>
          <w:tcPr>
            <w:tcW w:w="1302" w:type="dxa"/>
            <w:shd w:val="clear" w:color="auto" w:fill="auto"/>
            <w:noWrap/>
          </w:tcPr>
          <w:p w14:paraId="031F6EF6" w14:textId="4FC510D7" w:rsidR="00C9680C" w:rsidRDefault="00C9680C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500</w:t>
            </w:r>
          </w:p>
        </w:tc>
      </w:tr>
      <w:tr w:rsidR="00457EB6" w:rsidRPr="009C56E2" w14:paraId="2F63FCE1" w14:textId="77777777" w:rsidTr="00457EB6">
        <w:trPr>
          <w:trHeight w:val="340"/>
        </w:trPr>
        <w:tc>
          <w:tcPr>
            <w:tcW w:w="892" w:type="dxa"/>
          </w:tcPr>
          <w:p w14:paraId="11EF2C2D" w14:textId="0FC7B0C6" w:rsidR="00457EB6" w:rsidRDefault="00457EB6" w:rsidP="00457EB6">
            <w:r>
              <w:t>8</w:t>
            </w:r>
          </w:p>
        </w:tc>
        <w:tc>
          <w:tcPr>
            <w:tcW w:w="1657" w:type="dxa"/>
            <w:shd w:val="clear" w:color="auto" w:fill="auto"/>
          </w:tcPr>
          <w:p w14:paraId="20357149" w14:textId="79E2EEC6" w:rsidR="00457EB6" w:rsidRDefault="00457EB6" w:rsidP="00457EB6">
            <w:r>
              <w:t xml:space="preserve">IV fluid </w:t>
            </w:r>
          </w:p>
        </w:tc>
        <w:tc>
          <w:tcPr>
            <w:tcW w:w="7161" w:type="dxa"/>
            <w:shd w:val="clear" w:color="auto" w:fill="auto"/>
          </w:tcPr>
          <w:p w14:paraId="3D47BE68" w14:textId="65F774CA" w:rsidR="00457EB6" w:rsidRDefault="00457EB6" w:rsidP="00457EB6">
            <w:r>
              <w:t xml:space="preserve">Ringer lactate </w:t>
            </w:r>
          </w:p>
        </w:tc>
        <w:tc>
          <w:tcPr>
            <w:tcW w:w="2930" w:type="dxa"/>
            <w:shd w:val="clear" w:color="auto" w:fill="auto"/>
            <w:noWrap/>
          </w:tcPr>
          <w:p w14:paraId="0460812A" w14:textId="445B43C4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0547D285" w14:textId="2EBDA103" w:rsidR="00457EB6" w:rsidRDefault="00457EB6" w:rsidP="00457EB6">
            <w:pPr>
              <w:jc w:val="right"/>
            </w:pPr>
            <w:r>
              <w:t>500</w:t>
            </w:r>
          </w:p>
        </w:tc>
      </w:tr>
      <w:tr w:rsidR="00457EB6" w:rsidRPr="009C56E2" w14:paraId="7A040DD8" w14:textId="77777777" w:rsidTr="00457EB6">
        <w:trPr>
          <w:trHeight w:val="340"/>
        </w:trPr>
        <w:tc>
          <w:tcPr>
            <w:tcW w:w="892" w:type="dxa"/>
          </w:tcPr>
          <w:p w14:paraId="5105C0CA" w14:textId="7AD548BC" w:rsidR="00457EB6" w:rsidRPr="000D49CA" w:rsidRDefault="00457EB6" w:rsidP="00457EB6">
            <w:r>
              <w:t>9</w:t>
            </w:r>
          </w:p>
        </w:tc>
        <w:tc>
          <w:tcPr>
            <w:tcW w:w="1657" w:type="dxa"/>
            <w:shd w:val="clear" w:color="auto" w:fill="auto"/>
          </w:tcPr>
          <w:p w14:paraId="7CCD4480" w14:textId="1F7E72C5" w:rsidR="00457EB6" w:rsidRDefault="00457EB6" w:rsidP="00457EB6">
            <w:r w:rsidRPr="000D49CA">
              <w:t>IV fluid</w:t>
            </w:r>
          </w:p>
        </w:tc>
        <w:tc>
          <w:tcPr>
            <w:tcW w:w="7161" w:type="dxa"/>
            <w:shd w:val="clear" w:color="auto" w:fill="auto"/>
          </w:tcPr>
          <w:p w14:paraId="69C9D4EA" w14:textId="4CAC1A7E" w:rsidR="00457EB6" w:rsidRDefault="00457EB6" w:rsidP="00457EB6">
            <w:r>
              <w:t xml:space="preserve">Normal saline </w:t>
            </w:r>
          </w:p>
        </w:tc>
        <w:tc>
          <w:tcPr>
            <w:tcW w:w="2930" w:type="dxa"/>
            <w:shd w:val="clear" w:color="auto" w:fill="auto"/>
            <w:noWrap/>
          </w:tcPr>
          <w:p w14:paraId="7EF9FCEE" w14:textId="7C438865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57693431" w14:textId="285C10C6" w:rsidR="00457EB6" w:rsidRDefault="00457EB6" w:rsidP="00457EB6">
            <w:pPr>
              <w:jc w:val="right"/>
            </w:pPr>
            <w:r>
              <w:t>1000</w:t>
            </w:r>
          </w:p>
        </w:tc>
      </w:tr>
      <w:tr w:rsidR="00457EB6" w:rsidRPr="009C56E2" w14:paraId="66531B0D" w14:textId="77777777" w:rsidTr="00457EB6">
        <w:trPr>
          <w:trHeight w:val="340"/>
        </w:trPr>
        <w:tc>
          <w:tcPr>
            <w:tcW w:w="892" w:type="dxa"/>
          </w:tcPr>
          <w:p w14:paraId="7C07E61A" w14:textId="330CDD56" w:rsidR="00457EB6" w:rsidRPr="000D49CA" w:rsidRDefault="00457EB6" w:rsidP="00457EB6">
            <w:r>
              <w:t>10</w:t>
            </w:r>
          </w:p>
        </w:tc>
        <w:tc>
          <w:tcPr>
            <w:tcW w:w="1657" w:type="dxa"/>
            <w:shd w:val="clear" w:color="auto" w:fill="auto"/>
          </w:tcPr>
          <w:p w14:paraId="7769A2C1" w14:textId="64C1DB53" w:rsidR="00457EB6" w:rsidRPr="000D49CA" w:rsidRDefault="00457EB6" w:rsidP="00457EB6">
            <w:r w:rsidRPr="000D49CA">
              <w:t>IV fluid</w:t>
            </w:r>
          </w:p>
        </w:tc>
        <w:tc>
          <w:tcPr>
            <w:tcW w:w="7161" w:type="dxa"/>
            <w:shd w:val="clear" w:color="auto" w:fill="auto"/>
          </w:tcPr>
          <w:p w14:paraId="2A95BD67" w14:textId="1EE9B830" w:rsidR="00457EB6" w:rsidRDefault="00457EB6" w:rsidP="00457EB6">
            <w:r>
              <w:t>Dextrose (5%)</w:t>
            </w:r>
          </w:p>
        </w:tc>
        <w:tc>
          <w:tcPr>
            <w:tcW w:w="2930" w:type="dxa"/>
            <w:shd w:val="clear" w:color="auto" w:fill="auto"/>
            <w:noWrap/>
          </w:tcPr>
          <w:p w14:paraId="4D8FD27D" w14:textId="45D494DC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218AD67C" w14:textId="1A1A389B" w:rsidR="00457EB6" w:rsidRDefault="00457EB6" w:rsidP="00457EB6">
            <w:pPr>
              <w:jc w:val="right"/>
            </w:pPr>
            <w:r>
              <w:t>400</w:t>
            </w:r>
          </w:p>
        </w:tc>
      </w:tr>
      <w:tr w:rsidR="00457EB6" w:rsidRPr="009C56E2" w14:paraId="05DBD4AC" w14:textId="77777777" w:rsidTr="00457EB6">
        <w:trPr>
          <w:trHeight w:val="340"/>
        </w:trPr>
        <w:tc>
          <w:tcPr>
            <w:tcW w:w="892" w:type="dxa"/>
          </w:tcPr>
          <w:p w14:paraId="40D5D53F" w14:textId="3CC884A8" w:rsidR="00457EB6" w:rsidRDefault="00457EB6" w:rsidP="00457EB6">
            <w:r>
              <w:lastRenderedPageBreak/>
              <w:t>11</w:t>
            </w:r>
          </w:p>
        </w:tc>
        <w:tc>
          <w:tcPr>
            <w:tcW w:w="1657" w:type="dxa"/>
            <w:shd w:val="clear" w:color="auto" w:fill="auto"/>
          </w:tcPr>
          <w:p w14:paraId="55E41F7F" w14:textId="56136350" w:rsidR="00457EB6" w:rsidRPr="000D49CA" w:rsidRDefault="00457EB6" w:rsidP="00457EB6">
            <w:r>
              <w:t xml:space="preserve">Injection </w:t>
            </w:r>
          </w:p>
        </w:tc>
        <w:tc>
          <w:tcPr>
            <w:tcW w:w="7161" w:type="dxa"/>
            <w:shd w:val="clear" w:color="auto" w:fill="auto"/>
          </w:tcPr>
          <w:p w14:paraId="2B991F22" w14:textId="3D3BDC3D" w:rsidR="00457EB6" w:rsidRDefault="00457EB6" w:rsidP="00457EB6">
            <w:r>
              <w:t>Dexamethasone 4 mg</w:t>
            </w:r>
          </w:p>
        </w:tc>
        <w:tc>
          <w:tcPr>
            <w:tcW w:w="2930" w:type="dxa"/>
            <w:shd w:val="clear" w:color="auto" w:fill="auto"/>
            <w:noWrap/>
          </w:tcPr>
          <w:p w14:paraId="2C4C2695" w14:textId="075F93AB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0070E3B2" w14:textId="517FC8A9" w:rsidR="00457EB6" w:rsidRDefault="00457EB6" w:rsidP="00457EB6">
            <w:pPr>
              <w:jc w:val="right"/>
            </w:pPr>
            <w:r>
              <w:t>400</w:t>
            </w:r>
          </w:p>
        </w:tc>
      </w:tr>
      <w:tr w:rsidR="00457EB6" w:rsidRPr="009C56E2" w14:paraId="21007B41" w14:textId="77777777" w:rsidTr="00457EB6">
        <w:trPr>
          <w:trHeight w:val="340"/>
        </w:trPr>
        <w:tc>
          <w:tcPr>
            <w:tcW w:w="892" w:type="dxa"/>
          </w:tcPr>
          <w:p w14:paraId="70044B87" w14:textId="589E5306" w:rsidR="00457EB6" w:rsidRDefault="00457EB6" w:rsidP="00457EB6">
            <w:r>
              <w:t>12</w:t>
            </w:r>
          </w:p>
        </w:tc>
        <w:tc>
          <w:tcPr>
            <w:tcW w:w="1657" w:type="dxa"/>
            <w:shd w:val="clear" w:color="auto" w:fill="auto"/>
          </w:tcPr>
          <w:p w14:paraId="0B27C1C4" w14:textId="09B25C14" w:rsidR="00457EB6" w:rsidRDefault="00457EB6" w:rsidP="00457EB6">
            <w:r>
              <w:t xml:space="preserve">Analyzer </w:t>
            </w:r>
          </w:p>
        </w:tc>
        <w:tc>
          <w:tcPr>
            <w:tcW w:w="7161" w:type="dxa"/>
            <w:shd w:val="clear" w:color="auto" w:fill="auto"/>
          </w:tcPr>
          <w:p w14:paraId="0F413BF8" w14:textId="6E893B70" w:rsidR="00457EB6" w:rsidRDefault="00457EB6" w:rsidP="00457EB6">
            <w:r>
              <w:t xml:space="preserve">Blood gas Analyzer ABG machine  </w:t>
            </w:r>
          </w:p>
        </w:tc>
        <w:tc>
          <w:tcPr>
            <w:tcW w:w="2930" w:type="dxa"/>
            <w:shd w:val="clear" w:color="auto" w:fill="auto"/>
            <w:noWrap/>
          </w:tcPr>
          <w:p w14:paraId="54A662AC" w14:textId="78B0AF21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0E244890" w14:textId="1B10D29C" w:rsidR="00457EB6" w:rsidRDefault="00457EB6" w:rsidP="00457EB6">
            <w:pPr>
              <w:jc w:val="right"/>
            </w:pPr>
            <w:r>
              <w:t>1</w:t>
            </w:r>
          </w:p>
        </w:tc>
      </w:tr>
      <w:tr w:rsidR="00457EB6" w:rsidRPr="009C56E2" w14:paraId="16126E21" w14:textId="77777777" w:rsidTr="00457EB6">
        <w:trPr>
          <w:trHeight w:val="340"/>
        </w:trPr>
        <w:tc>
          <w:tcPr>
            <w:tcW w:w="892" w:type="dxa"/>
          </w:tcPr>
          <w:p w14:paraId="55960968" w14:textId="126BC21E" w:rsidR="00457EB6" w:rsidRDefault="00457EB6" w:rsidP="00457EB6">
            <w:r>
              <w:t>13</w:t>
            </w:r>
          </w:p>
        </w:tc>
        <w:tc>
          <w:tcPr>
            <w:tcW w:w="1657" w:type="dxa"/>
            <w:shd w:val="clear" w:color="auto" w:fill="auto"/>
          </w:tcPr>
          <w:p w14:paraId="77F3CF97" w14:textId="48F44955" w:rsidR="00457EB6" w:rsidRDefault="00457EB6" w:rsidP="00457EB6">
            <w:r>
              <w:t xml:space="preserve">Mask </w:t>
            </w:r>
          </w:p>
        </w:tc>
        <w:tc>
          <w:tcPr>
            <w:tcW w:w="7161" w:type="dxa"/>
            <w:shd w:val="clear" w:color="auto" w:fill="auto"/>
          </w:tcPr>
          <w:p w14:paraId="5F6FDAE0" w14:textId="7F3E7112" w:rsidR="00457EB6" w:rsidRDefault="00457EB6" w:rsidP="00457EB6">
            <w:r>
              <w:t>Non- rebreathing masks</w:t>
            </w:r>
          </w:p>
        </w:tc>
        <w:tc>
          <w:tcPr>
            <w:tcW w:w="2930" w:type="dxa"/>
            <w:shd w:val="clear" w:color="auto" w:fill="auto"/>
            <w:noWrap/>
          </w:tcPr>
          <w:p w14:paraId="612CA980" w14:textId="2D3B850B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096F8372" w14:textId="2F6227AC" w:rsidR="00457EB6" w:rsidRDefault="00457EB6" w:rsidP="00457EB6">
            <w:pPr>
              <w:jc w:val="right"/>
            </w:pPr>
            <w:r>
              <w:t>100</w:t>
            </w:r>
          </w:p>
        </w:tc>
      </w:tr>
      <w:tr w:rsidR="00457EB6" w:rsidRPr="009C56E2" w14:paraId="1215B33B" w14:textId="77777777" w:rsidTr="00457EB6">
        <w:trPr>
          <w:trHeight w:val="340"/>
        </w:trPr>
        <w:tc>
          <w:tcPr>
            <w:tcW w:w="892" w:type="dxa"/>
          </w:tcPr>
          <w:p w14:paraId="43AED1C6" w14:textId="68A13579" w:rsidR="00457EB6" w:rsidRDefault="00457EB6" w:rsidP="00457EB6">
            <w:r>
              <w:t>14</w:t>
            </w:r>
          </w:p>
        </w:tc>
        <w:tc>
          <w:tcPr>
            <w:tcW w:w="1657" w:type="dxa"/>
            <w:shd w:val="clear" w:color="auto" w:fill="auto"/>
          </w:tcPr>
          <w:p w14:paraId="24B27E4F" w14:textId="26408ECF" w:rsidR="00457EB6" w:rsidRDefault="00457EB6" w:rsidP="00457EB6">
            <w:r>
              <w:t xml:space="preserve">Ventilator </w:t>
            </w:r>
          </w:p>
        </w:tc>
        <w:tc>
          <w:tcPr>
            <w:tcW w:w="7161" w:type="dxa"/>
            <w:shd w:val="clear" w:color="auto" w:fill="auto"/>
          </w:tcPr>
          <w:p w14:paraId="6EA46D52" w14:textId="15B366BB" w:rsidR="00457EB6" w:rsidRDefault="00457EB6" w:rsidP="00457EB6">
            <w:r w:rsidRPr="0092622B">
              <w:t>Ventilator or Cap</w:t>
            </w:r>
          </w:p>
        </w:tc>
        <w:tc>
          <w:tcPr>
            <w:tcW w:w="2930" w:type="dxa"/>
            <w:shd w:val="clear" w:color="auto" w:fill="auto"/>
            <w:noWrap/>
          </w:tcPr>
          <w:p w14:paraId="3502CDB6" w14:textId="5F6BBACE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479AA0C0" w14:textId="1E78CB02" w:rsidR="00457EB6" w:rsidRDefault="00457EB6" w:rsidP="00457EB6">
            <w:pPr>
              <w:jc w:val="right"/>
            </w:pPr>
            <w:r>
              <w:t>1</w:t>
            </w:r>
          </w:p>
        </w:tc>
      </w:tr>
      <w:tr w:rsidR="00457EB6" w:rsidRPr="009C56E2" w14:paraId="3978F6E9" w14:textId="77777777" w:rsidTr="00457EB6">
        <w:trPr>
          <w:trHeight w:val="340"/>
        </w:trPr>
        <w:tc>
          <w:tcPr>
            <w:tcW w:w="892" w:type="dxa"/>
          </w:tcPr>
          <w:p w14:paraId="37D25C54" w14:textId="092BCC1A" w:rsidR="00457EB6" w:rsidRDefault="00457EB6" w:rsidP="00457EB6">
            <w:r>
              <w:t>15</w:t>
            </w:r>
          </w:p>
        </w:tc>
        <w:tc>
          <w:tcPr>
            <w:tcW w:w="1657" w:type="dxa"/>
            <w:shd w:val="clear" w:color="auto" w:fill="auto"/>
          </w:tcPr>
          <w:p w14:paraId="1C2CDBC2" w14:textId="26DF56B0" w:rsidR="00457EB6" w:rsidRDefault="00457EB6" w:rsidP="00457EB6">
            <w:r>
              <w:t>Air matrix</w:t>
            </w:r>
          </w:p>
        </w:tc>
        <w:tc>
          <w:tcPr>
            <w:tcW w:w="7161" w:type="dxa"/>
            <w:shd w:val="clear" w:color="auto" w:fill="auto"/>
          </w:tcPr>
          <w:p w14:paraId="7FF761C3" w14:textId="7EA27102" w:rsidR="00457EB6" w:rsidRPr="0092622B" w:rsidRDefault="00457EB6" w:rsidP="00457EB6">
            <w:r>
              <w:t>Air matrix</w:t>
            </w:r>
          </w:p>
        </w:tc>
        <w:tc>
          <w:tcPr>
            <w:tcW w:w="2930" w:type="dxa"/>
            <w:shd w:val="clear" w:color="auto" w:fill="auto"/>
            <w:noWrap/>
          </w:tcPr>
          <w:p w14:paraId="506E7032" w14:textId="42EA5970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37D31FD5" w14:textId="38D65822" w:rsidR="00457EB6" w:rsidRDefault="00457EB6" w:rsidP="00457EB6">
            <w:pPr>
              <w:jc w:val="right"/>
            </w:pPr>
            <w:r>
              <w:t>2</w:t>
            </w:r>
          </w:p>
        </w:tc>
      </w:tr>
      <w:tr w:rsidR="00457EB6" w:rsidRPr="009C56E2" w14:paraId="26A5D452" w14:textId="77777777" w:rsidTr="00457EB6">
        <w:trPr>
          <w:trHeight w:val="340"/>
        </w:trPr>
        <w:tc>
          <w:tcPr>
            <w:tcW w:w="892" w:type="dxa"/>
          </w:tcPr>
          <w:p w14:paraId="00ED6FB1" w14:textId="1FF0E002" w:rsidR="00457EB6" w:rsidRDefault="00457EB6" w:rsidP="00457EB6">
            <w:r>
              <w:t>16</w:t>
            </w:r>
          </w:p>
        </w:tc>
        <w:tc>
          <w:tcPr>
            <w:tcW w:w="1657" w:type="dxa"/>
            <w:shd w:val="clear" w:color="auto" w:fill="auto"/>
          </w:tcPr>
          <w:p w14:paraId="2FE289EE" w14:textId="3EEE429B" w:rsidR="00457EB6" w:rsidRDefault="005765BF" w:rsidP="00457EB6">
            <w:r w:rsidRPr="005765BF">
              <w:t>Oxygen concentrate</w:t>
            </w:r>
          </w:p>
        </w:tc>
        <w:tc>
          <w:tcPr>
            <w:tcW w:w="7161" w:type="dxa"/>
            <w:shd w:val="clear" w:color="auto" w:fill="auto"/>
          </w:tcPr>
          <w:p w14:paraId="20D244E2" w14:textId="5ECB060D" w:rsidR="00457EB6" w:rsidRDefault="00457EB6" w:rsidP="00457EB6">
            <w:r>
              <w:t xml:space="preserve">Oxygen concentrate </w:t>
            </w:r>
          </w:p>
        </w:tc>
        <w:tc>
          <w:tcPr>
            <w:tcW w:w="2930" w:type="dxa"/>
            <w:shd w:val="clear" w:color="auto" w:fill="auto"/>
            <w:noWrap/>
          </w:tcPr>
          <w:p w14:paraId="3DA953C7" w14:textId="3375E70B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23FFC7EF" w14:textId="01FC0A0B" w:rsidR="00457EB6" w:rsidRDefault="00457EB6" w:rsidP="00457EB6">
            <w:pPr>
              <w:jc w:val="right"/>
            </w:pPr>
            <w:r>
              <w:t>57</w:t>
            </w:r>
          </w:p>
        </w:tc>
      </w:tr>
      <w:tr w:rsidR="00457EB6" w:rsidRPr="009C56E2" w14:paraId="2F4B14C7" w14:textId="77777777" w:rsidTr="00457EB6">
        <w:trPr>
          <w:trHeight w:val="340"/>
        </w:trPr>
        <w:tc>
          <w:tcPr>
            <w:tcW w:w="892" w:type="dxa"/>
          </w:tcPr>
          <w:p w14:paraId="7363CEF8" w14:textId="4AF39879" w:rsidR="00457EB6" w:rsidRDefault="00457EB6" w:rsidP="00457EB6">
            <w:r>
              <w:t>17</w:t>
            </w:r>
          </w:p>
        </w:tc>
        <w:tc>
          <w:tcPr>
            <w:tcW w:w="1657" w:type="dxa"/>
            <w:shd w:val="clear" w:color="auto" w:fill="auto"/>
          </w:tcPr>
          <w:p w14:paraId="57080491" w14:textId="49BF5E7B" w:rsidR="00457EB6" w:rsidRDefault="00457EB6" w:rsidP="00457EB6">
            <w:r>
              <w:t xml:space="preserve">Regulator </w:t>
            </w:r>
          </w:p>
        </w:tc>
        <w:tc>
          <w:tcPr>
            <w:tcW w:w="7161" w:type="dxa"/>
            <w:shd w:val="clear" w:color="auto" w:fill="auto"/>
          </w:tcPr>
          <w:p w14:paraId="69A40DE8" w14:textId="7A380260" w:rsidR="00457EB6" w:rsidRDefault="00457EB6" w:rsidP="00457EB6">
            <w:r>
              <w:t xml:space="preserve">Oxygen regulator </w:t>
            </w:r>
            <w:r w:rsidR="005765BF">
              <w:t>use for oxygen concentrate</w:t>
            </w:r>
            <w:bookmarkStart w:id="0" w:name="_GoBack"/>
            <w:bookmarkEnd w:id="0"/>
            <w:r w:rsidR="005765BF">
              <w:t xml:space="preserve"> </w:t>
            </w:r>
          </w:p>
        </w:tc>
        <w:tc>
          <w:tcPr>
            <w:tcW w:w="2930" w:type="dxa"/>
            <w:shd w:val="clear" w:color="auto" w:fill="auto"/>
            <w:noWrap/>
          </w:tcPr>
          <w:p w14:paraId="55B67850" w14:textId="4D2D642B" w:rsidR="00457EB6" w:rsidRDefault="00457EB6" w:rsidP="00457EB6">
            <w:r w:rsidRPr="00A55929">
              <w:t xml:space="preserve">Standard  </w:t>
            </w:r>
          </w:p>
        </w:tc>
        <w:tc>
          <w:tcPr>
            <w:tcW w:w="1302" w:type="dxa"/>
            <w:shd w:val="clear" w:color="auto" w:fill="auto"/>
            <w:noWrap/>
          </w:tcPr>
          <w:p w14:paraId="543278A4" w14:textId="3A3412D0" w:rsidR="00457EB6" w:rsidRDefault="00457EB6" w:rsidP="00457EB6">
            <w:pPr>
              <w:jc w:val="right"/>
            </w:pPr>
            <w:r>
              <w:t>5</w:t>
            </w:r>
            <w:r w:rsidR="005765BF">
              <w:t>7</w:t>
            </w:r>
          </w:p>
        </w:tc>
      </w:tr>
    </w:tbl>
    <w:p w14:paraId="378D712B" w14:textId="188E352C" w:rsidR="00D36BEF" w:rsidRDefault="00E80E2E" w:rsidP="007C7D26">
      <w:pPr>
        <w:jc w:val="both"/>
        <w:rPr>
          <w:rFonts w:ascii="Arial" w:hAnsi="Arial" w:cs="Arial"/>
          <w:b/>
          <w:bCs/>
        </w:rPr>
      </w:pPr>
      <w:r w:rsidRPr="00457EB6">
        <w:rPr>
          <w:rFonts w:ascii="Arial" w:hAnsi="Arial" w:cs="Arial"/>
          <w:b/>
          <w:bCs/>
        </w:rPr>
        <w:t xml:space="preserve">Please </w:t>
      </w:r>
      <w:r w:rsidR="00457EB6" w:rsidRPr="00457EB6">
        <w:rPr>
          <w:rFonts w:ascii="Arial" w:hAnsi="Arial" w:cs="Arial"/>
          <w:b/>
          <w:bCs/>
        </w:rPr>
        <w:t xml:space="preserve">clearly </w:t>
      </w:r>
      <w:r w:rsidRPr="00457EB6">
        <w:rPr>
          <w:rFonts w:ascii="Arial" w:hAnsi="Arial" w:cs="Arial"/>
          <w:b/>
          <w:bCs/>
        </w:rPr>
        <w:t xml:space="preserve">indicate </w:t>
      </w:r>
      <w:r w:rsidR="00880FC0" w:rsidRPr="00457EB6">
        <w:rPr>
          <w:rFonts w:ascii="Arial" w:hAnsi="Arial" w:cs="Arial"/>
          <w:b/>
          <w:bCs/>
        </w:rPr>
        <w:t>origin</w:t>
      </w:r>
      <w:r w:rsidRPr="00457EB6">
        <w:rPr>
          <w:rFonts w:ascii="Arial" w:hAnsi="Arial" w:cs="Arial"/>
          <w:b/>
          <w:bCs/>
        </w:rPr>
        <w:t xml:space="preserve"> of made and expire date</w:t>
      </w:r>
    </w:p>
    <w:p w14:paraId="229A9E85" w14:textId="77777777" w:rsidR="00457EB6" w:rsidRPr="00457EB6" w:rsidRDefault="00457EB6" w:rsidP="007C7D26">
      <w:pPr>
        <w:jc w:val="both"/>
        <w:rPr>
          <w:rFonts w:ascii="Arial" w:hAnsi="Arial" w:cs="Arial"/>
          <w:b/>
          <w:bCs/>
        </w:rPr>
      </w:pPr>
    </w:p>
    <w:p w14:paraId="4D1DE9AE" w14:textId="4A64AC99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EF3BBC">
        <w:rPr>
          <w:rFonts w:ascii="Gill Sans MT" w:hAnsi="Gill Sans MT"/>
          <w:b/>
          <w:bCs/>
        </w:rPr>
        <w:t xml:space="preserve">El Obied </w:t>
      </w:r>
      <w:r>
        <w:rPr>
          <w:rFonts w:ascii="Gill Sans MT" w:hAnsi="Gill Sans MT"/>
          <w:b/>
          <w:bCs/>
        </w:rPr>
        <w:t xml:space="preserve"> Office </w:t>
      </w:r>
      <w:r w:rsidR="00EF3BBC">
        <w:rPr>
          <w:rFonts w:ascii="Gill Sans MT" w:hAnsi="Gill Sans MT"/>
          <w:b/>
          <w:bCs/>
        </w:rPr>
        <w:t>–</w:t>
      </w:r>
      <w:r>
        <w:rPr>
          <w:rFonts w:ascii="Gill Sans MT" w:hAnsi="Gill Sans MT"/>
          <w:b/>
          <w:bCs/>
        </w:rPr>
        <w:t xml:space="preserve"> </w:t>
      </w:r>
      <w:r w:rsidR="00EF3BBC">
        <w:rPr>
          <w:rFonts w:ascii="Gill Sans MT" w:hAnsi="Gill Sans MT"/>
          <w:b/>
          <w:bCs/>
        </w:rPr>
        <w:t>North Kordofan</w:t>
      </w:r>
      <w:r w:rsidRPr="000A66A9">
        <w:rPr>
          <w:rFonts w:ascii="Gill Sans MT" w:hAnsi="Gill Sans MT"/>
          <w:b/>
          <w:bCs/>
        </w:rPr>
        <w:t xml:space="preserve">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570678DF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F74A74">
        <w:rPr>
          <w:rFonts w:ascii="Arial" w:hAnsi="Arial" w:cs="Arial"/>
        </w:rPr>
        <w:t xml:space="preserve">North Kordofan </w:t>
      </w:r>
      <w:r>
        <w:rPr>
          <w:rFonts w:ascii="Arial" w:hAnsi="Arial" w:cs="Arial"/>
        </w:rPr>
        <w:t>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lastRenderedPageBreak/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4934BE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1D44D1F8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917E4F">
        <w:rPr>
          <w:rFonts w:ascii="Gill Sans MT" w:hAnsi="Gill Sans MT"/>
        </w:rPr>
        <w:t>13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r w:rsidR="00917E4F">
        <w:rPr>
          <w:rFonts w:ascii="Gill Sans MT" w:hAnsi="Gill Sans MT"/>
        </w:rPr>
        <w:t>September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72E4" w14:textId="77777777" w:rsidR="004934BE" w:rsidRDefault="004934BE" w:rsidP="00753680">
      <w:r>
        <w:separator/>
      </w:r>
    </w:p>
  </w:endnote>
  <w:endnote w:type="continuationSeparator" w:id="0">
    <w:p w14:paraId="2ED62AC1" w14:textId="77777777" w:rsidR="004934BE" w:rsidRDefault="004934BE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9E76E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A29A" w14:textId="77777777" w:rsidR="004934BE" w:rsidRDefault="004934BE" w:rsidP="00753680">
      <w:r>
        <w:separator/>
      </w:r>
    </w:p>
  </w:footnote>
  <w:footnote w:type="continuationSeparator" w:id="0">
    <w:p w14:paraId="48C9E07A" w14:textId="77777777" w:rsidR="004934BE" w:rsidRDefault="004934BE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339C4"/>
    <w:rsid w:val="00040388"/>
    <w:rsid w:val="00045849"/>
    <w:rsid w:val="00047A85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2A47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46BD"/>
    <w:rsid w:val="006B57B1"/>
    <w:rsid w:val="006B5C6A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E5DA6"/>
    <w:rsid w:val="009F021D"/>
    <w:rsid w:val="009F21FF"/>
    <w:rsid w:val="009F3B6F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FAAE6-E1E1-4BAB-B24F-380CDD2C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F1FFE-96F8-40E8-8A51-3E7B5150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54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5</cp:revision>
  <cp:lastPrinted>2020-08-16T07:47:00Z</cp:lastPrinted>
  <dcterms:created xsi:type="dcterms:W3CDTF">2020-09-03T10:26:00Z</dcterms:created>
  <dcterms:modified xsi:type="dcterms:W3CDTF">2020-09-07T07:01:00Z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